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A3" w:rsidRDefault="00B66FA3" w:rsidP="00B66FA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Date</w:t>
      </w:r>
    </w:p>
    <w:p w:rsidR="00571606" w:rsidRDefault="00B66FA3" w:rsidP="00B66FA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Employee Name</w:t>
      </w:r>
    </w:p>
    <w:p w:rsidR="00571606" w:rsidRDefault="00B66FA3" w:rsidP="00B66FA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Employee Mailing Address</w:t>
      </w:r>
    </w:p>
    <w:p w:rsidR="00B66FA3" w:rsidRDefault="00B66FA3" w:rsidP="00B66FA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Employee Telephone Number / Employee Email Address</w:t>
      </w:r>
    </w:p>
    <w:p w:rsidR="00B66FA3" w:rsidRDefault="00B66FA3" w:rsidP="00571606">
      <w:pPr>
        <w:spacing w:after="0"/>
        <w:rPr>
          <w:rFonts w:asciiTheme="minorHAnsi" w:hAnsiTheme="minorHAnsi"/>
        </w:rPr>
      </w:pPr>
    </w:p>
    <w:p w:rsidR="00B66FA3" w:rsidRPr="00B66FA3" w:rsidRDefault="00B66FA3" w:rsidP="00B66FA3">
      <w:pPr>
        <w:spacing w:after="0"/>
        <w:rPr>
          <w:rFonts w:asciiTheme="minorHAnsi" w:hAnsiTheme="minorHAnsi"/>
        </w:rPr>
      </w:pPr>
      <w:r w:rsidRPr="00B66FA3">
        <w:rPr>
          <w:rFonts w:asciiTheme="minorHAnsi" w:hAnsiTheme="minorHAnsi"/>
        </w:rPr>
        <w:t>Address to:</w:t>
      </w:r>
    </w:p>
    <w:p w:rsidR="00B66FA3" w:rsidRPr="00B66FA3" w:rsidRDefault="00B66FA3" w:rsidP="00B66FA3">
      <w:pPr>
        <w:spacing w:after="0"/>
        <w:rPr>
          <w:rFonts w:asciiTheme="minorHAnsi" w:hAnsiTheme="minorHAnsi"/>
        </w:rPr>
      </w:pPr>
      <w:r w:rsidRPr="00B66FA3">
        <w:rPr>
          <w:rFonts w:asciiTheme="minorHAnsi" w:hAnsiTheme="minorHAnsi"/>
        </w:rPr>
        <w:t xml:space="preserve">Honorable </w:t>
      </w:r>
      <w:r w:rsidR="00BB275B">
        <w:rPr>
          <w:rFonts w:asciiTheme="minorHAnsi" w:hAnsiTheme="minorHAnsi"/>
        </w:rPr>
        <w:t>Name</w:t>
      </w:r>
    </w:p>
    <w:p w:rsidR="00B66FA3" w:rsidRPr="00B66FA3" w:rsidRDefault="00B66FA3" w:rsidP="00B66FA3">
      <w:pPr>
        <w:spacing w:after="0"/>
        <w:rPr>
          <w:rFonts w:asciiTheme="minorHAnsi" w:hAnsiTheme="minorHAnsi"/>
        </w:rPr>
      </w:pPr>
      <w:r w:rsidRPr="00B66FA3">
        <w:rPr>
          <w:rFonts w:asciiTheme="minorHAnsi" w:hAnsiTheme="minorHAnsi"/>
        </w:rPr>
        <w:t>Commissioner</w:t>
      </w:r>
    </w:p>
    <w:p w:rsidR="00B66FA3" w:rsidRPr="00B66FA3" w:rsidRDefault="00B66FA3" w:rsidP="00B66FA3">
      <w:pPr>
        <w:spacing w:after="0"/>
        <w:rPr>
          <w:rFonts w:asciiTheme="minorHAnsi" w:hAnsiTheme="minorHAnsi"/>
        </w:rPr>
      </w:pPr>
      <w:r w:rsidRPr="00B66FA3">
        <w:rPr>
          <w:rFonts w:asciiTheme="minorHAnsi" w:hAnsiTheme="minorHAnsi"/>
        </w:rPr>
        <w:t>Department of Education</w:t>
      </w:r>
    </w:p>
    <w:p w:rsidR="00B66FA3" w:rsidRPr="00B66FA3" w:rsidRDefault="00B66FA3" w:rsidP="00B66FA3">
      <w:pPr>
        <w:spacing w:after="0"/>
        <w:rPr>
          <w:rFonts w:asciiTheme="minorHAnsi" w:hAnsiTheme="minorHAnsi"/>
        </w:rPr>
      </w:pPr>
      <w:r w:rsidRPr="00B66FA3">
        <w:rPr>
          <w:rFonts w:asciiTheme="minorHAnsi" w:hAnsiTheme="minorHAnsi"/>
        </w:rPr>
        <w:t>1834 Kongens Gade</w:t>
      </w:r>
    </w:p>
    <w:p w:rsidR="00B66FA3" w:rsidRPr="00B66FA3" w:rsidRDefault="00B66FA3" w:rsidP="00B66FA3">
      <w:pPr>
        <w:spacing w:after="0"/>
        <w:rPr>
          <w:rFonts w:asciiTheme="minorHAnsi" w:hAnsiTheme="minorHAnsi"/>
        </w:rPr>
      </w:pPr>
      <w:r w:rsidRPr="00B66FA3">
        <w:rPr>
          <w:rFonts w:asciiTheme="minorHAnsi" w:hAnsiTheme="minorHAnsi"/>
        </w:rPr>
        <w:t>St. Thomas, VI 00802-6746</w:t>
      </w:r>
    </w:p>
    <w:p w:rsidR="00571606" w:rsidRDefault="00571606" w:rsidP="00571606">
      <w:pPr>
        <w:spacing w:after="0"/>
        <w:rPr>
          <w:rFonts w:asciiTheme="minorHAnsi" w:hAnsiTheme="minorHAnsi"/>
        </w:rPr>
      </w:pPr>
    </w:p>
    <w:p w:rsidR="00571606" w:rsidRDefault="00571606" w:rsidP="00571606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Dear </w:t>
      </w:r>
      <w:r w:rsidR="00B66FA3">
        <w:rPr>
          <w:rFonts w:asciiTheme="minorHAnsi" w:hAnsiTheme="minorHAnsi"/>
        </w:rPr>
        <w:t>Commissioner</w:t>
      </w:r>
      <w:r>
        <w:rPr>
          <w:rFonts w:asciiTheme="minorHAnsi" w:hAnsiTheme="minorHAnsi"/>
        </w:rPr>
        <w:t>,</w:t>
      </w:r>
    </w:p>
    <w:p w:rsidR="00571606" w:rsidRDefault="00571606" w:rsidP="00571606">
      <w:pPr>
        <w:spacing w:after="0"/>
        <w:rPr>
          <w:rFonts w:asciiTheme="minorHAnsi" w:hAnsiTheme="minorHAnsi"/>
        </w:rPr>
      </w:pPr>
    </w:p>
    <w:p w:rsidR="00B66FA3" w:rsidRDefault="00B66FA3" w:rsidP="00B66FA3">
      <w:pPr>
        <w:spacing w:after="0"/>
        <w:rPr>
          <w:rFonts w:asciiTheme="minorHAnsi" w:hAnsiTheme="minorHAnsi"/>
        </w:rPr>
      </w:pPr>
      <w:r w:rsidRPr="00B66FA3">
        <w:rPr>
          <w:rFonts w:asciiTheme="minorHAnsi" w:hAnsiTheme="minorHAnsi"/>
        </w:rPr>
        <w:t>I hereby request</w:t>
      </w:r>
      <w:r>
        <w:rPr>
          <w:rFonts w:asciiTheme="minorHAnsi" w:hAnsiTheme="minorHAnsi"/>
        </w:rPr>
        <w:t xml:space="preserve"> Leave of Absence </w:t>
      </w:r>
      <w:r w:rsidR="004B5121">
        <w:rPr>
          <w:rFonts w:asciiTheme="minorHAnsi" w:hAnsiTheme="minorHAnsi"/>
        </w:rPr>
        <w:t>without</w:t>
      </w:r>
      <w:r>
        <w:rPr>
          <w:rFonts w:asciiTheme="minorHAnsi" w:hAnsiTheme="minorHAnsi"/>
        </w:rPr>
        <w:t xml:space="preserve"> Pay</w:t>
      </w:r>
      <w:r w:rsidRPr="00B66FA3">
        <w:rPr>
          <w:rFonts w:asciiTheme="minorHAnsi" w:hAnsiTheme="minorHAnsi"/>
        </w:rPr>
        <w:t xml:space="preserve"> from my </w:t>
      </w:r>
      <w:r w:rsidRPr="00BB275B">
        <w:rPr>
          <w:rFonts w:asciiTheme="minorHAnsi" w:hAnsiTheme="minorHAnsi"/>
          <w:b/>
        </w:rPr>
        <w:t>(current position)</w:t>
      </w:r>
      <w:r w:rsidRPr="00B66FA3">
        <w:rPr>
          <w:rFonts w:asciiTheme="minorHAnsi" w:hAnsiTheme="minorHAnsi"/>
        </w:rPr>
        <w:t xml:space="preserve"> at </w:t>
      </w:r>
      <w:r w:rsidRPr="00BB275B">
        <w:rPr>
          <w:rFonts w:asciiTheme="minorHAnsi" w:hAnsiTheme="minorHAnsi"/>
          <w:b/>
        </w:rPr>
        <w:t>(activity center)</w:t>
      </w:r>
      <w:r w:rsidRPr="00B66FA3">
        <w:rPr>
          <w:rFonts w:asciiTheme="minorHAnsi" w:hAnsiTheme="minorHAnsi"/>
        </w:rPr>
        <w:t xml:space="preserve"> from </w:t>
      </w:r>
      <w:r w:rsidRPr="00BB275B">
        <w:rPr>
          <w:rFonts w:asciiTheme="minorHAnsi" w:hAnsiTheme="minorHAnsi"/>
          <w:b/>
        </w:rPr>
        <w:t>[date to date]</w:t>
      </w:r>
      <w:r w:rsidR="00BB275B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 </w:t>
      </w:r>
      <w:r w:rsidRPr="00B66FA3">
        <w:rPr>
          <w:rFonts w:asciiTheme="minorHAnsi" w:hAnsiTheme="minorHAnsi"/>
        </w:rPr>
        <w:t xml:space="preserve">I am requesting [the total amount of hours needed] charged to </w:t>
      </w:r>
      <w:r>
        <w:rPr>
          <w:rFonts w:asciiTheme="minorHAnsi" w:hAnsiTheme="minorHAnsi"/>
        </w:rPr>
        <w:t>LWOP</w:t>
      </w:r>
      <w:r w:rsidRPr="00B66FA3">
        <w:rPr>
          <w:rFonts w:asciiTheme="minorHAnsi" w:hAnsiTheme="minorHAnsi"/>
        </w:rPr>
        <w:t xml:space="preserve">.  </w:t>
      </w:r>
      <w:bookmarkStart w:id="0" w:name="_GoBack"/>
      <w:bookmarkEnd w:id="0"/>
    </w:p>
    <w:p w:rsidR="00B66FA3" w:rsidRDefault="00B66FA3" w:rsidP="00B66FA3">
      <w:pPr>
        <w:spacing w:after="0"/>
        <w:rPr>
          <w:rFonts w:asciiTheme="minorHAnsi" w:hAnsiTheme="minorHAnsi"/>
        </w:rPr>
      </w:pPr>
    </w:p>
    <w:p w:rsidR="00B66FA3" w:rsidRPr="00BB275B" w:rsidRDefault="00B66FA3" w:rsidP="00B66FA3">
      <w:pPr>
        <w:spacing w:after="0"/>
        <w:rPr>
          <w:rFonts w:asciiTheme="minorHAnsi" w:hAnsiTheme="minorHAnsi"/>
          <w:b/>
        </w:rPr>
      </w:pPr>
      <w:r w:rsidRPr="00B66FA3">
        <w:rPr>
          <w:rFonts w:asciiTheme="minorHAnsi" w:hAnsiTheme="minorHAnsi"/>
        </w:rPr>
        <w:t xml:space="preserve">I can be reached at </w:t>
      </w:r>
      <w:r w:rsidRPr="00BB275B">
        <w:rPr>
          <w:rFonts w:asciiTheme="minorHAnsi" w:hAnsiTheme="minorHAnsi"/>
          <w:b/>
        </w:rPr>
        <w:t>[physical address]</w:t>
      </w:r>
      <w:r w:rsidRPr="00B66FA3">
        <w:rPr>
          <w:rFonts w:asciiTheme="minorHAnsi" w:hAnsiTheme="minorHAnsi"/>
        </w:rPr>
        <w:t xml:space="preserve"> and </w:t>
      </w:r>
      <w:r w:rsidRPr="00BB275B">
        <w:rPr>
          <w:rFonts w:asciiTheme="minorHAnsi" w:hAnsiTheme="minorHAnsi"/>
          <w:b/>
        </w:rPr>
        <w:t>[preferred telephone number &amp; email address]</w:t>
      </w:r>
      <w:r w:rsidRPr="00BB275B">
        <w:rPr>
          <w:rFonts w:asciiTheme="minorHAnsi" w:hAnsiTheme="minorHAnsi"/>
        </w:rPr>
        <w:t>.</w:t>
      </w:r>
    </w:p>
    <w:p w:rsidR="00B66FA3" w:rsidRPr="00B66FA3" w:rsidRDefault="00B66FA3" w:rsidP="00B66FA3">
      <w:pPr>
        <w:spacing w:after="0"/>
        <w:rPr>
          <w:rFonts w:asciiTheme="minorHAnsi" w:hAnsiTheme="minorHAnsi"/>
        </w:rPr>
      </w:pPr>
    </w:p>
    <w:p w:rsidR="00B66FA3" w:rsidRPr="00B66FA3" w:rsidRDefault="00B66FA3" w:rsidP="00B66FA3">
      <w:pPr>
        <w:spacing w:after="0"/>
        <w:rPr>
          <w:rFonts w:asciiTheme="minorHAnsi" w:hAnsiTheme="minorHAnsi"/>
        </w:rPr>
      </w:pPr>
      <w:r w:rsidRPr="00B66FA3">
        <w:rPr>
          <w:rFonts w:asciiTheme="minorHAnsi" w:hAnsiTheme="minorHAnsi"/>
        </w:rPr>
        <w:t>Thank you for your favorable response in the matter.</w:t>
      </w:r>
    </w:p>
    <w:p w:rsidR="00B66FA3" w:rsidRPr="00B66FA3" w:rsidRDefault="00B66FA3" w:rsidP="00B66FA3">
      <w:pPr>
        <w:spacing w:after="0"/>
        <w:rPr>
          <w:rFonts w:asciiTheme="minorHAnsi" w:hAnsiTheme="minorHAnsi"/>
        </w:rPr>
      </w:pPr>
    </w:p>
    <w:p w:rsidR="00B66FA3" w:rsidRPr="00B66FA3" w:rsidRDefault="00B66FA3" w:rsidP="00B66FA3">
      <w:pPr>
        <w:spacing w:after="0"/>
        <w:rPr>
          <w:rFonts w:asciiTheme="minorHAnsi" w:hAnsiTheme="minorHAnsi"/>
        </w:rPr>
      </w:pPr>
      <w:r w:rsidRPr="00B66FA3">
        <w:rPr>
          <w:rFonts w:asciiTheme="minorHAnsi" w:hAnsiTheme="minorHAnsi"/>
        </w:rPr>
        <w:t>Sincerely,</w:t>
      </w:r>
    </w:p>
    <w:p w:rsidR="00B66FA3" w:rsidRPr="00B66FA3" w:rsidRDefault="00B66FA3" w:rsidP="00B66FA3">
      <w:pPr>
        <w:spacing w:after="0"/>
        <w:rPr>
          <w:rFonts w:asciiTheme="minorHAnsi" w:hAnsiTheme="minorHAnsi"/>
        </w:rPr>
      </w:pPr>
    </w:p>
    <w:p w:rsidR="00B66FA3" w:rsidRPr="00B66FA3" w:rsidRDefault="00B66FA3" w:rsidP="00B66FA3">
      <w:pPr>
        <w:spacing w:after="0"/>
        <w:rPr>
          <w:rFonts w:asciiTheme="minorHAnsi" w:hAnsiTheme="minorHAnsi"/>
        </w:rPr>
      </w:pPr>
      <w:r w:rsidRPr="00B66FA3">
        <w:rPr>
          <w:rFonts w:asciiTheme="minorHAnsi" w:hAnsiTheme="minorHAnsi"/>
        </w:rPr>
        <w:t xml:space="preserve">Employee Name and Job Title </w:t>
      </w:r>
    </w:p>
    <w:p w:rsidR="00B66FA3" w:rsidRPr="00B66FA3" w:rsidRDefault="00B66FA3" w:rsidP="00B66FA3">
      <w:pPr>
        <w:spacing w:after="0"/>
        <w:rPr>
          <w:rFonts w:asciiTheme="minorHAnsi" w:hAnsiTheme="minorHAnsi"/>
        </w:rPr>
      </w:pPr>
      <w:r w:rsidRPr="00B66FA3">
        <w:rPr>
          <w:rFonts w:asciiTheme="minorHAnsi" w:hAnsiTheme="minorHAnsi"/>
        </w:rPr>
        <w:t xml:space="preserve">Activity Center </w:t>
      </w:r>
      <w:r w:rsidRPr="00BB275B">
        <w:rPr>
          <w:rFonts w:asciiTheme="minorHAnsi" w:hAnsiTheme="minorHAnsi"/>
          <w:b/>
        </w:rPr>
        <w:t>(Office/School)</w:t>
      </w:r>
    </w:p>
    <w:p w:rsidR="00B66FA3" w:rsidRPr="00B66FA3" w:rsidRDefault="00B66FA3" w:rsidP="00B66FA3">
      <w:pPr>
        <w:spacing w:after="0"/>
        <w:rPr>
          <w:rFonts w:asciiTheme="minorHAnsi" w:hAnsiTheme="minorHAnsi"/>
        </w:rPr>
      </w:pPr>
    </w:p>
    <w:p w:rsidR="00B66FA3" w:rsidRPr="00B66FA3" w:rsidRDefault="00B66FA3" w:rsidP="00B66FA3">
      <w:pPr>
        <w:spacing w:after="0"/>
        <w:rPr>
          <w:rFonts w:asciiTheme="minorHAnsi" w:hAnsiTheme="minorHAnsi"/>
        </w:rPr>
      </w:pPr>
      <w:r w:rsidRPr="00B66FA3">
        <w:rPr>
          <w:rFonts w:asciiTheme="minorHAnsi" w:hAnsiTheme="minorHAnsi"/>
        </w:rPr>
        <w:t>Approved/Disapproved_______________________</w:t>
      </w:r>
      <w:r w:rsidRPr="00B66FA3">
        <w:rPr>
          <w:rFonts w:asciiTheme="minorHAnsi" w:hAnsiTheme="minorHAnsi"/>
        </w:rPr>
        <w:tab/>
      </w:r>
      <w:r w:rsidRPr="00B66FA3">
        <w:rPr>
          <w:rFonts w:asciiTheme="minorHAnsi" w:hAnsiTheme="minorHAnsi"/>
        </w:rPr>
        <w:tab/>
      </w:r>
      <w:r w:rsidRPr="00B66FA3">
        <w:rPr>
          <w:rFonts w:asciiTheme="minorHAnsi" w:hAnsiTheme="minorHAnsi"/>
        </w:rPr>
        <w:tab/>
        <w:t>Date_________________</w:t>
      </w:r>
    </w:p>
    <w:p w:rsidR="00B66FA3" w:rsidRPr="00B66FA3" w:rsidRDefault="00B66FA3" w:rsidP="00B66FA3">
      <w:pPr>
        <w:spacing w:after="0"/>
        <w:rPr>
          <w:rFonts w:asciiTheme="minorHAnsi" w:hAnsiTheme="minorHAnsi"/>
        </w:rPr>
      </w:pPr>
      <w:r w:rsidRPr="00B66FA3">
        <w:rPr>
          <w:rFonts w:asciiTheme="minorHAnsi" w:hAnsiTheme="minorHAnsi"/>
        </w:rPr>
        <w:tab/>
      </w:r>
      <w:r w:rsidRPr="00B66FA3">
        <w:rPr>
          <w:rFonts w:asciiTheme="minorHAnsi" w:hAnsiTheme="minorHAnsi"/>
        </w:rPr>
        <w:tab/>
      </w:r>
      <w:r w:rsidRPr="00B66FA3">
        <w:rPr>
          <w:rFonts w:asciiTheme="minorHAnsi" w:hAnsiTheme="minorHAnsi"/>
        </w:rPr>
        <w:tab/>
        <w:t>Supervisor Name</w:t>
      </w:r>
      <w:r w:rsidRPr="00B66FA3">
        <w:rPr>
          <w:rFonts w:asciiTheme="minorHAnsi" w:hAnsiTheme="minorHAnsi"/>
        </w:rPr>
        <w:tab/>
      </w:r>
      <w:r w:rsidRPr="00B66FA3">
        <w:rPr>
          <w:rFonts w:asciiTheme="minorHAnsi" w:hAnsiTheme="minorHAnsi"/>
        </w:rPr>
        <w:tab/>
      </w:r>
      <w:r w:rsidRPr="00B66FA3">
        <w:rPr>
          <w:rFonts w:asciiTheme="minorHAnsi" w:hAnsiTheme="minorHAnsi"/>
        </w:rPr>
        <w:tab/>
      </w:r>
      <w:r w:rsidRPr="00B66FA3">
        <w:rPr>
          <w:rFonts w:asciiTheme="minorHAnsi" w:hAnsiTheme="minorHAnsi"/>
        </w:rPr>
        <w:tab/>
      </w:r>
      <w:r w:rsidRPr="00B66FA3">
        <w:rPr>
          <w:rFonts w:asciiTheme="minorHAnsi" w:hAnsiTheme="minorHAnsi"/>
        </w:rPr>
        <w:tab/>
      </w:r>
      <w:r w:rsidRPr="00B66FA3">
        <w:rPr>
          <w:rFonts w:asciiTheme="minorHAnsi" w:hAnsiTheme="minorHAnsi"/>
        </w:rPr>
        <w:tab/>
      </w:r>
      <w:r w:rsidRPr="00B66FA3">
        <w:rPr>
          <w:rFonts w:asciiTheme="minorHAnsi" w:hAnsiTheme="minorHAnsi"/>
        </w:rPr>
        <w:tab/>
      </w:r>
      <w:r w:rsidRPr="00B66FA3">
        <w:rPr>
          <w:rFonts w:asciiTheme="minorHAnsi" w:hAnsiTheme="minorHAnsi"/>
        </w:rPr>
        <w:tab/>
      </w:r>
      <w:r w:rsidRPr="00B66FA3">
        <w:rPr>
          <w:rFonts w:asciiTheme="minorHAnsi" w:hAnsiTheme="minorHAnsi"/>
        </w:rPr>
        <w:tab/>
      </w:r>
      <w:r w:rsidRPr="00B66FA3">
        <w:rPr>
          <w:rFonts w:asciiTheme="minorHAnsi" w:hAnsiTheme="minorHAnsi"/>
        </w:rPr>
        <w:tab/>
      </w:r>
      <w:r w:rsidRPr="00B66FA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66FA3">
        <w:rPr>
          <w:rFonts w:asciiTheme="minorHAnsi" w:hAnsiTheme="minorHAnsi"/>
        </w:rPr>
        <w:t>Activity Center</w:t>
      </w:r>
    </w:p>
    <w:p w:rsidR="00B66FA3" w:rsidRPr="00B66FA3" w:rsidRDefault="00B66FA3" w:rsidP="00B66FA3">
      <w:pPr>
        <w:spacing w:after="0"/>
        <w:rPr>
          <w:rFonts w:asciiTheme="minorHAnsi" w:hAnsiTheme="minorHAnsi"/>
        </w:rPr>
      </w:pPr>
    </w:p>
    <w:p w:rsidR="00B66FA3" w:rsidRPr="00B66FA3" w:rsidRDefault="00B66FA3" w:rsidP="00B66FA3">
      <w:pPr>
        <w:spacing w:after="0"/>
        <w:rPr>
          <w:rFonts w:asciiTheme="minorHAnsi" w:hAnsiTheme="minorHAnsi"/>
        </w:rPr>
      </w:pPr>
      <w:r w:rsidRPr="00B66FA3">
        <w:rPr>
          <w:rFonts w:asciiTheme="minorHAnsi" w:hAnsiTheme="minorHAnsi"/>
        </w:rPr>
        <w:t>Approved/Disapproved_______________________</w:t>
      </w:r>
      <w:r w:rsidRPr="00B66FA3">
        <w:rPr>
          <w:rFonts w:asciiTheme="minorHAnsi" w:hAnsiTheme="minorHAnsi"/>
        </w:rPr>
        <w:tab/>
      </w:r>
      <w:r w:rsidRPr="00B66FA3">
        <w:rPr>
          <w:rFonts w:asciiTheme="minorHAnsi" w:hAnsiTheme="minorHAnsi"/>
        </w:rPr>
        <w:tab/>
      </w:r>
      <w:r w:rsidRPr="00B66FA3">
        <w:rPr>
          <w:rFonts w:asciiTheme="minorHAnsi" w:hAnsiTheme="minorHAnsi"/>
        </w:rPr>
        <w:tab/>
        <w:t>Date_________________</w:t>
      </w:r>
    </w:p>
    <w:p w:rsidR="00B66FA3" w:rsidRPr="00B66FA3" w:rsidRDefault="00B66FA3" w:rsidP="00B66FA3">
      <w:pPr>
        <w:spacing w:after="0"/>
        <w:rPr>
          <w:rFonts w:asciiTheme="minorHAnsi" w:hAnsiTheme="minorHAnsi"/>
        </w:rPr>
      </w:pPr>
      <w:r w:rsidRPr="00B66FA3">
        <w:rPr>
          <w:rFonts w:asciiTheme="minorHAnsi" w:hAnsiTheme="minorHAnsi"/>
        </w:rPr>
        <w:tab/>
      </w:r>
      <w:r w:rsidRPr="00B66FA3">
        <w:rPr>
          <w:rFonts w:asciiTheme="minorHAnsi" w:hAnsiTheme="minorHAnsi"/>
        </w:rPr>
        <w:tab/>
      </w:r>
      <w:r w:rsidRPr="00B66FA3">
        <w:rPr>
          <w:rFonts w:asciiTheme="minorHAnsi" w:hAnsiTheme="minorHAnsi"/>
        </w:rPr>
        <w:tab/>
      </w:r>
      <w:r w:rsidR="00BB275B">
        <w:rPr>
          <w:rFonts w:asciiTheme="minorHAnsi" w:hAnsiTheme="minorHAnsi"/>
        </w:rPr>
        <w:t>Leadership/Division Head Name</w:t>
      </w:r>
    </w:p>
    <w:p w:rsidR="00B66FA3" w:rsidRPr="00B66FA3" w:rsidRDefault="00B66FA3" w:rsidP="00B66FA3">
      <w:pPr>
        <w:spacing w:after="0"/>
        <w:rPr>
          <w:rFonts w:asciiTheme="minorHAnsi" w:hAnsiTheme="minorHAnsi"/>
        </w:rPr>
      </w:pPr>
      <w:r w:rsidRPr="00B66FA3">
        <w:rPr>
          <w:rFonts w:asciiTheme="minorHAnsi" w:hAnsiTheme="minorHAnsi"/>
        </w:rPr>
        <w:tab/>
      </w:r>
      <w:r w:rsidRPr="00B66FA3">
        <w:rPr>
          <w:rFonts w:asciiTheme="minorHAnsi" w:hAnsiTheme="minorHAnsi"/>
        </w:rPr>
        <w:tab/>
      </w:r>
      <w:r w:rsidRPr="00B66FA3">
        <w:rPr>
          <w:rFonts w:asciiTheme="minorHAnsi" w:hAnsiTheme="minorHAnsi"/>
        </w:rPr>
        <w:tab/>
        <w:t xml:space="preserve">District Superintendent </w:t>
      </w:r>
    </w:p>
    <w:p w:rsidR="00B66FA3" w:rsidRPr="00B66FA3" w:rsidRDefault="00B66FA3" w:rsidP="00B66FA3">
      <w:pPr>
        <w:spacing w:after="0"/>
        <w:rPr>
          <w:rFonts w:asciiTheme="minorHAnsi" w:hAnsiTheme="minorHAnsi"/>
        </w:rPr>
      </w:pPr>
    </w:p>
    <w:p w:rsidR="00B66FA3" w:rsidRPr="00B66FA3" w:rsidRDefault="00B66FA3" w:rsidP="00B66FA3">
      <w:pPr>
        <w:spacing w:after="0"/>
        <w:rPr>
          <w:rFonts w:asciiTheme="minorHAnsi" w:hAnsiTheme="minorHAnsi"/>
        </w:rPr>
      </w:pPr>
      <w:r w:rsidRPr="00B66FA3">
        <w:rPr>
          <w:rFonts w:asciiTheme="minorHAnsi" w:hAnsiTheme="minorHAnsi"/>
        </w:rPr>
        <w:t>Approved/Disapproved_______________________</w:t>
      </w:r>
      <w:r w:rsidRPr="00B66FA3">
        <w:rPr>
          <w:rFonts w:asciiTheme="minorHAnsi" w:hAnsiTheme="minorHAnsi"/>
        </w:rPr>
        <w:tab/>
      </w:r>
      <w:r w:rsidRPr="00B66FA3">
        <w:rPr>
          <w:rFonts w:asciiTheme="minorHAnsi" w:hAnsiTheme="minorHAnsi"/>
        </w:rPr>
        <w:tab/>
      </w:r>
      <w:r w:rsidRPr="00B66FA3">
        <w:rPr>
          <w:rFonts w:asciiTheme="minorHAnsi" w:hAnsiTheme="minorHAnsi"/>
        </w:rPr>
        <w:tab/>
        <w:t>Date_________________</w:t>
      </w:r>
    </w:p>
    <w:p w:rsidR="00B66FA3" w:rsidRPr="00B66FA3" w:rsidRDefault="00B66FA3" w:rsidP="00B66FA3">
      <w:pPr>
        <w:spacing w:after="0"/>
        <w:rPr>
          <w:rFonts w:asciiTheme="minorHAnsi" w:hAnsiTheme="minorHAnsi"/>
        </w:rPr>
      </w:pPr>
      <w:r w:rsidRPr="00B66FA3">
        <w:rPr>
          <w:rFonts w:asciiTheme="minorHAnsi" w:hAnsiTheme="minorHAnsi"/>
        </w:rPr>
        <w:tab/>
      </w:r>
      <w:r w:rsidRPr="00B66FA3">
        <w:rPr>
          <w:rFonts w:asciiTheme="minorHAnsi" w:hAnsiTheme="minorHAnsi"/>
        </w:rPr>
        <w:tab/>
      </w:r>
      <w:r w:rsidRPr="00B66FA3">
        <w:rPr>
          <w:rFonts w:asciiTheme="minorHAnsi" w:hAnsiTheme="minorHAnsi"/>
        </w:rPr>
        <w:tab/>
      </w:r>
      <w:r w:rsidR="00BB275B">
        <w:rPr>
          <w:rFonts w:asciiTheme="minorHAnsi" w:hAnsiTheme="minorHAnsi"/>
        </w:rPr>
        <w:t>Name</w:t>
      </w:r>
    </w:p>
    <w:p w:rsidR="00860C98" w:rsidRPr="00B66FA3" w:rsidRDefault="00B66FA3" w:rsidP="00B66FA3">
      <w:pPr>
        <w:spacing w:after="0"/>
        <w:rPr>
          <w:rFonts w:asciiTheme="minorHAnsi" w:hAnsiTheme="minorHAnsi"/>
        </w:rPr>
      </w:pPr>
      <w:r w:rsidRPr="00B66FA3">
        <w:rPr>
          <w:rFonts w:asciiTheme="minorHAnsi" w:hAnsiTheme="minorHAnsi"/>
        </w:rPr>
        <w:tab/>
      </w:r>
      <w:r w:rsidRPr="00B66FA3">
        <w:rPr>
          <w:rFonts w:asciiTheme="minorHAnsi" w:hAnsiTheme="minorHAnsi"/>
        </w:rPr>
        <w:tab/>
      </w:r>
      <w:r w:rsidRPr="00B66FA3">
        <w:rPr>
          <w:rFonts w:asciiTheme="minorHAnsi" w:hAnsiTheme="minorHAnsi"/>
        </w:rPr>
        <w:tab/>
        <w:t>Commissioner</w:t>
      </w:r>
    </w:p>
    <w:sectPr w:rsidR="00860C98" w:rsidRPr="00B66FA3" w:rsidSect="00A34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08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15" w:rsidRDefault="00D22015" w:rsidP="008A7743">
      <w:pPr>
        <w:spacing w:after="0" w:line="240" w:lineRule="auto"/>
      </w:pPr>
      <w:r>
        <w:separator/>
      </w:r>
    </w:p>
  </w:endnote>
  <w:endnote w:type="continuationSeparator" w:id="0">
    <w:p w:rsidR="00D22015" w:rsidRDefault="00D22015" w:rsidP="008A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21" w:rsidRDefault="004B51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21" w:rsidRDefault="004B51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21" w:rsidRDefault="004B5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15" w:rsidRDefault="00D22015" w:rsidP="008A7743">
      <w:pPr>
        <w:spacing w:after="0" w:line="240" w:lineRule="auto"/>
      </w:pPr>
      <w:r>
        <w:separator/>
      </w:r>
    </w:p>
  </w:footnote>
  <w:footnote w:type="continuationSeparator" w:id="0">
    <w:p w:rsidR="00D22015" w:rsidRDefault="00D22015" w:rsidP="008A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21" w:rsidRDefault="004B51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067836"/>
      <w:docPartObj>
        <w:docPartGallery w:val="Watermarks"/>
        <w:docPartUnique/>
      </w:docPartObj>
    </w:sdtPr>
    <w:sdtContent>
      <w:p w:rsidR="007E3B2B" w:rsidRDefault="004B5121" w:rsidP="00511D1E">
        <w:pPr>
          <w:spacing w:after="0" w:line="240" w:lineRule="auto"/>
          <w:ind w:left="1440" w:firstLine="720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  <w:p w:rsidR="007E3B2B" w:rsidRDefault="007E3B2B" w:rsidP="00164B21">
    <w:pPr>
      <w:spacing w:after="0" w:line="240" w:lineRule="auto"/>
      <w:jc w:val="center"/>
      <w:rPr>
        <w:rFonts w:ascii="Goudy Old Style" w:hAnsi="Goudy Old Style"/>
        <w:b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21" w:rsidRDefault="004B51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769"/>
    <w:multiLevelType w:val="hybridMultilevel"/>
    <w:tmpl w:val="78BA0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A4998"/>
    <w:multiLevelType w:val="hybridMultilevel"/>
    <w:tmpl w:val="6E844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24C38"/>
    <w:multiLevelType w:val="hybridMultilevel"/>
    <w:tmpl w:val="6C7A1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07B88"/>
    <w:multiLevelType w:val="hybridMultilevel"/>
    <w:tmpl w:val="3446D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B20E8"/>
    <w:multiLevelType w:val="hybridMultilevel"/>
    <w:tmpl w:val="4ED0F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816B10"/>
    <w:multiLevelType w:val="hybridMultilevel"/>
    <w:tmpl w:val="5EE02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C12BB"/>
    <w:multiLevelType w:val="hybridMultilevel"/>
    <w:tmpl w:val="896C70AA"/>
    <w:lvl w:ilvl="0" w:tplc="22C2B9D4">
      <w:numFmt w:val="bullet"/>
      <w:lvlText w:val="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0B70DD"/>
    <w:multiLevelType w:val="hybridMultilevel"/>
    <w:tmpl w:val="1ED892C8"/>
    <w:lvl w:ilvl="0" w:tplc="86A62F0A">
      <w:numFmt w:val="bullet"/>
      <w:lvlText w:val="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C057A"/>
    <w:multiLevelType w:val="hybridMultilevel"/>
    <w:tmpl w:val="6C9C3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5098B"/>
    <w:multiLevelType w:val="hybridMultilevel"/>
    <w:tmpl w:val="BD2A8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C3E9F"/>
    <w:multiLevelType w:val="hybridMultilevel"/>
    <w:tmpl w:val="2716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10275"/>
    <w:multiLevelType w:val="hybridMultilevel"/>
    <w:tmpl w:val="DE98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A1"/>
    <w:rsid w:val="00000B80"/>
    <w:rsid w:val="00004222"/>
    <w:rsid w:val="00004897"/>
    <w:rsid w:val="000072E8"/>
    <w:rsid w:val="0001146A"/>
    <w:rsid w:val="00014B82"/>
    <w:rsid w:val="00014CFC"/>
    <w:rsid w:val="00022027"/>
    <w:rsid w:val="000252E2"/>
    <w:rsid w:val="000254FC"/>
    <w:rsid w:val="00030586"/>
    <w:rsid w:val="00053081"/>
    <w:rsid w:val="000537CC"/>
    <w:rsid w:val="0005451C"/>
    <w:rsid w:val="000571CB"/>
    <w:rsid w:val="00060EC1"/>
    <w:rsid w:val="00062E64"/>
    <w:rsid w:val="00063FBE"/>
    <w:rsid w:val="00065424"/>
    <w:rsid w:val="00065E75"/>
    <w:rsid w:val="000701CA"/>
    <w:rsid w:val="00071754"/>
    <w:rsid w:val="000726AA"/>
    <w:rsid w:val="000746E7"/>
    <w:rsid w:val="00090C23"/>
    <w:rsid w:val="00092543"/>
    <w:rsid w:val="000945EA"/>
    <w:rsid w:val="00096BB8"/>
    <w:rsid w:val="000B130D"/>
    <w:rsid w:val="000B20E3"/>
    <w:rsid w:val="000B2AE2"/>
    <w:rsid w:val="000B2B2A"/>
    <w:rsid w:val="000B3360"/>
    <w:rsid w:val="000B49F5"/>
    <w:rsid w:val="000B5658"/>
    <w:rsid w:val="000C2440"/>
    <w:rsid w:val="000C29D6"/>
    <w:rsid w:val="000C4CC5"/>
    <w:rsid w:val="000C73B2"/>
    <w:rsid w:val="000D000C"/>
    <w:rsid w:val="000D31A2"/>
    <w:rsid w:val="000D3564"/>
    <w:rsid w:val="000D37C7"/>
    <w:rsid w:val="000E1979"/>
    <w:rsid w:val="000E5922"/>
    <w:rsid w:val="000E731F"/>
    <w:rsid w:val="000F21FD"/>
    <w:rsid w:val="001067C6"/>
    <w:rsid w:val="00107396"/>
    <w:rsid w:val="001076F2"/>
    <w:rsid w:val="00114A7D"/>
    <w:rsid w:val="001153DE"/>
    <w:rsid w:val="00121E51"/>
    <w:rsid w:val="0012329F"/>
    <w:rsid w:val="00127B0E"/>
    <w:rsid w:val="001330AE"/>
    <w:rsid w:val="00133F1C"/>
    <w:rsid w:val="0013452D"/>
    <w:rsid w:val="001362B0"/>
    <w:rsid w:val="0014029C"/>
    <w:rsid w:val="0014203B"/>
    <w:rsid w:val="0014295D"/>
    <w:rsid w:val="00146920"/>
    <w:rsid w:val="0015063A"/>
    <w:rsid w:val="00150A7B"/>
    <w:rsid w:val="00150F66"/>
    <w:rsid w:val="0015136B"/>
    <w:rsid w:val="0015222C"/>
    <w:rsid w:val="00153AFD"/>
    <w:rsid w:val="00154043"/>
    <w:rsid w:val="00154EFA"/>
    <w:rsid w:val="001568E1"/>
    <w:rsid w:val="00164B21"/>
    <w:rsid w:val="00165E4F"/>
    <w:rsid w:val="0016732A"/>
    <w:rsid w:val="00170AFB"/>
    <w:rsid w:val="00173F30"/>
    <w:rsid w:val="0018076F"/>
    <w:rsid w:val="00183EAF"/>
    <w:rsid w:val="001857B8"/>
    <w:rsid w:val="00192127"/>
    <w:rsid w:val="001938B6"/>
    <w:rsid w:val="00195164"/>
    <w:rsid w:val="001957AF"/>
    <w:rsid w:val="00196C40"/>
    <w:rsid w:val="001A0954"/>
    <w:rsid w:val="001A295F"/>
    <w:rsid w:val="001A41F5"/>
    <w:rsid w:val="001A6E18"/>
    <w:rsid w:val="001B41BB"/>
    <w:rsid w:val="001B457C"/>
    <w:rsid w:val="001B6E35"/>
    <w:rsid w:val="001B775C"/>
    <w:rsid w:val="001C5C16"/>
    <w:rsid w:val="001C6335"/>
    <w:rsid w:val="001D1A5F"/>
    <w:rsid w:val="001D1B22"/>
    <w:rsid w:val="001D4BD4"/>
    <w:rsid w:val="001D612A"/>
    <w:rsid w:val="001D7DB3"/>
    <w:rsid w:val="001E0382"/>
    <w:rsid w:val="001E06F6"/>
    <w:rsid w:val="001E167D"/>
    <w:rsid w:val="001E2588"/>
    <w:rsid w:val="001E39EE"/>
    <w:rsid w:val="001E446B"/>
    <w:rsid w:val="001E5294"/>
    <w:rsid w:val="001F045C"/>
    <w:rsid w:val="001F0C0E"/>
    <w:rsid w:val="001F133F"/>
    <w:rsid w:val="001F3135"/>
    <w:rsid w:val="001F43A3"/>
    <w:rsid w:val="001F5C13"/>
    <w:rsid w:val="001F6CB9"/>
    <w:rsid w:val="002025AB"/>
    <w:rsid w:val="002043ED"/>
    <w:rsid w:val="002060BB"/>
    <w:rsid w:val="002103AC"/>
    <w:rsid w:val="0021522C"/>
    <w:rsid w:val="00215740"/>
    <w:rsid w:val="00215AB5"/>
    <w:rsid w:val="002214EB"/>
    <w:rsid w:val="0022258B"/>
    <w:rsid w:val="00225A24"/>
    <w:rsid w:val="00227634"/>
    <w:rsid w:val="00231DAC"/>
    <w:rsid w:val="00231F41"/>
    <w:rsid w:val="00234AF8"/>
    <w:rsid w:val="002452DC"/>
    <w:rsid w:val="00246CA7"/>
    <w:rsid w:val="00251001"/>
    <w:rsid w:val="002517DC"/>
    <w:rsid w:val="002520AF"/>
    <w:rsid w:val="00253CDE"/>
    <w:rsid w:val="00255FF1"/>
    <w:rsid w:val="00262E34"/>
    <w:rsid w:val="0027049F"/>
    <w:rsid w:val="0027662E"/>
    <w:rsid w:val="002770F0"/>
    <w:rsid w:val="00280523"/>
    <w:rsid w:val="00282064"/>
    <w:rsid w:val="0028236C"/>
    <w:rsid w:val="00285FC7"/>
    <w:rsid w:val="0028697C"/>
    <w:rsid w:val="0028794F"/>
    <w:rsid w:val="00292C53"/>
    <w:rsid w:val="002955C1"/>
    <w:rsid w:val="002A1E04"/>
    <w:rsid w:val="002A3433"/>
    <w:rsid w:val="002A6FA2"/>
    <w:rsid w:val="002B67C0"/>
    <w:rsid w:val="002E3058"/>
    <w:rsid w:val="002E398D"/>
    <w:rsid w:val="002E3B84"/>
    <w:rsid w:val="002E3CE7"/>
    <w:rsid w:val="002E7003"/>
    <w:rsid w:val="002F1225"/>
    <w:rsid w:val="002F2212"/>
    <w:rsid w:val="002F4149"/>
    <w:rsid w:val="002F7038"/>
    <w:rsid w:val="003023BA"/>
    <w:rsid w:val="00307544"/>
    <w:rsid w:val="003077BD"/>
    <w:rsid w:val="003110A5"/>
    <w:rsid w:val="003162A8"/>
    <w:rsid w:val="00316636"/>
    <w:rsid w:val="00317341"/>
    <w:rsid w:val="00320A29"/>
    <w:rsid w:val="003215BD"/>
    <w:rsid w:val="003263ED"/>
    <w:rsid w:val="00331D8D"/>
    <w:rsid w:val="00336217"/>
    <w:rsid w:val="0033626D"/>
    <w:rsid w:val="0034103B"/>
    <w:rsid w:val="00342CF0"/>
    <w:rsid w:val="003445F6"/>
    <w:rsid w:val="00344A7B"/>
    <w:rsid w:val="00352601"/>
    <w:rsid w:val="0035370C"/>
    <w:rsid w:val="00354320"/>
    <w:rsid w:val="00356461"/>
    <w:rsid w:val="00356F3A"/>
    <w:rsid w:val="00357DEE"/>
    <w:rsid w:val="0036019F"/>
    <w:rsid w:val="00360803"/>
    <w:rsid w:val="00361B07"/>
    <w:rsid w:val="003635BA"/>
    <w:rsid w:val="00364906"/>
    <w:rsid w:val="003673B7"/>
    <w:rsid w:val="0037031B"/>
    <w:rsid w:val="00373FC6"/>
    <w:rsid w:val="0037749E"/>
    <w:rsid w:val="00380296"/>
    <w:rsid w:val="00380408"/>
    <w:rsid w:val="00390BF9"/>
    <w:rsid w:val="00391D54"/>
    <w:rsid w:val="00391E83"/>
    <w:rsid w:val="00395242"/>
    <w:rsid w:val="003960A9"/>
    <w:rsid w:val="003961D1"/>
    <w:rsid w:val="00397A1F"/>
    <w:rsid w:val="003A00E5"/>
    <w:rsid w:val="003A1360"/>
    <w:rsid w:val="003A7478"/>
    <w:rsid w:val="003B0026"/>
    <w:rsid w:val="003B1BAB"/>
    <w:rsid w:val="003B1F1A"/>
    <w:rsid w:val="003B23BD"/>
    <w:rsid w:val="003B65A2"/>
    <w:rsid w:val="003B6D82"/>
    <w:rsid w:val="003C184A"/>
    <w:rsid w:val="003C31B2"/>
    <w:rsid w:val="003C3455"/>
    <w:rsid w:val="003C37C0"/>
    <w:rsid w:val="003C3D7B"/>
    <w:rsid w:val="003C7AC5"/>
    <w:rsid w:val="003D5EAD"/>
    <w:rsid w:val="003D6224"/>
    <w:rsid w:val="003D67DD"/>
    <w:rsid w:val="003E61E1"/>
    <w:rsid w:val="003E7EAA"/>
    <w:rsid w:val="003F374F"/>
    <w:rsid w:val="003F52DC"/>
    <w:rsid w:val="003F737F"/>
    <w:rsid w:val="004008F0"/>
    <w:rsid w:val="00400A1E"/>
    <w:rsid w:val="00410449"/>
    <w:rsid w:val="00410CD4"/>
    <w:rsid w:val="00413105"/>
    <w:rsid w:val="004165D7"/>
    <w:rsid w:val="004178E9"/>
    <w:rsid w:val="00421244"/>
    <w:rsid w:val="004228DD"/>
    <w:rsid w:val="004265C9"/>
    <w:rsid w:val="0043032A"/>
    <w:rsid w:val="00431C2A"/>
    <w:rsid w:val="00437E8A"/>
    <w:rsid w:val="00440E5D"/>
    <w:rsid w:val="00441601"/>
    <w:rsid w:val="004429CB"/>
    <w:rsid w:val="004438FB"/>
    <w:rsid w:val="004542C3"/>
    <w:rsid w:val="00455101"/>
    <w:rsid w:val="004558BA"/>
    <w:rsid w:val="00462540"/>
    <w:rsid w:val="00464BAC"/>
    <w:rsid w:val="00464E99"/>
    <w:rsid w:val="0046521C"/>
    <w:rsid w:val="00466EA3"/>
    <w:rsid w:val="004722A8"/>
    <w:rsid w:val="004736A7"/>
    <w:rsid w:val="004747FA"/>
    <w:rsid w:val="00474EA6"/>
    <w:rsid w:val="004767B6"/>
    <w:rsid w:val="00485450"/>
    <w:rsid w:val="00485DF3"/>
    <w:rsid w:val="00490118"/>
    <w:rsid w:val="00490E36"/>
    <w:rsid w:val="00491293"/>
    <w:rsid w:val="0049226D"/>
    <w:rsid w:val="00497572"/>
    <w:rsid w:val="004A0E3E"/>
    <w:rsid w:val="004A1665"/>
    <w:rsid w:val="004A42D2"/>
    <w:rsid w:val="004A64C9"/>
    <w:rsid w:val="004A741C"/>
    <w:rsid w:val="004B453D"/>
    <w:rsid w:val="004B5121"/>
    <w:rsid w:val="004B631B"/>
    <w:rsid w:val="004B6541"/>
    <w:rsid w:val="004C44A2"/>
    <w:rsid w:val="004C5C44"/>
    <w:rsid w:val="004C770F"/>
    <w:rsid w:val="004D10B9"/>
    <w:rsid w:val="004E0EAF"/>
    <w:rsid w:val="004E3E8B"/>
    <w:rsid w:val="004E42BF"/>
    <w:rsid w:val="004E54A5"/>
    <w:rsid w:val="004E59F5"/>
    <w:rsid w:val="004E6619"/>
    <w:rsid w:val="004E7E5B"/>
    <w:rsid w:val="0050076B"/>
    <w:rsid w:val="00502A79"/>
    <w:rsid w:val="005059B7"/>
    <w:rsid w:val="00507A33"/>
    <w:rsid w:val="00510FCB"/>
    <w:rsid w:val="00511D1E"/>
    <w:rsid w:val="00512C45"/>
    <w:rsid w:val="00514BEB"/>
    <w:rsid w:val="0051601B"/>
    <w:rsid w:val="005268FD"/>
    <w:rsid w:val="00526A3C"/>
    <w:rsid w:val="00532C0C"/>
    <w:rsid w:val="00532D6E"/>
    <w:rsid w:val="005366B2"/>
    <w:rsid w:val="00543FDE"/>
    <w:rsid w:val="00546473"/>
    <w:rsid w:val="005470B6"/>
    <w:rsid w:val="00547B52"/>
    <w:rsid w:val="0055245E"/>
    <w:rsid w:val="005526DF"/>
    <w:rsid w:val="00560902"/>
    <w:rsid w:val="00562C75"/>
    <w:rsid w:val="00566113"/>
    <w:rsid w:val="00567FDA"/>
    <w:rsid w:val="00570303"/>
    <w:rsid w:val="00571606"/>
    <w:rsid w:val="00581327"/>
    <w:rsid w:val="00592922"/>
    <w:rsid w:val="005931FC"/>
    <w:rsid w:val="00594249"/>
    <w:rsid w:val="005A01D0"/>
    <w:rsid w:val="005A6BA9"/>
    <w:rsid w:val="005A6E3D"/>
    <w:rsid w:val="005A77A8"/>
    <w:rsid w:val="005B3942"/>
    <w:rsid w:val="005B5E1A"/>
    <w:rsid w:val="005B7E03"/>
    <w:rsid w:val="005C00E7"/>
    <w:rsid w:val="005C15F3"/>
    <w:rsid w:val="005C1902"/>
    <w:rsid w:val="005C3449"/>
    <w:rsid w:val="005C3982"/>
    <w:rsid w:val="005C53C3"/>
    <w:rsid w:val="005D5924"/>
    <w:rsid w:val="005D5B5D"/>
    <w:rsid w:val="005D62A4"/>
    <w:rsid w:val="005D66A8"/>
    <w:rsid w:val="005E2F51"/>
    <w:rsid w:val="005F0C8E"/>
    <w:rsid w:val="005F6440"/>
    <w:rsid w:val="00600842"/>
    <w:rsid w:val="00602899"/>
    <w:rsid w:val="00610426"/>
    <w:rsid w:val="0061091F"/>
    <w:rsid w:val="00612C5D"/>
    <w:rsid w:val="00613949"/>
    <w:rsid w:val="006335BC"/>
    <w:rsid w:val="006350D9"/>
    <w:rsid w:val="006366F2"/>
    <w:rsid w:val="00636F77"/>
    <w:rsid w:val="00637065"/>
    <w:rsid w:val="00642A58"/>
    <w:rsid w:val="00652F5C"/>
    <w:rsid w:val="0065482B"/>
    <w:rsid w:val="00663C2E"/>
    <w:rsid w:val="006715CF"/>
    <w:rsid w:val="00671634"/>
    <w:rsid w:val="00682E40"/>
    <w:rsid w:val="00684E14"/>
    <w:rsid w:val="00685C31"/>
    <w:rsid w:val="00687254"/>
    <w:rsid w:val="00687D26"/>
    <w:rsid w:val="00692306"/>
    <w:rsid w:val="00696E95"/>
    <w:rsid w:val="006A18C4"/>
    <w:rsid w:val="006A221F"/>
    <w:rsid w:val="006A249A"/>
    <w:rsid w:val="006A40B1"/>
    <w:rsid w:val="006A6E97"/>
    <w:rsid w:val="006A78D2"/>
    <w:rsid w:val="006B4F4A"/>
    <w:rsid w:val="006C10D3"/>
    <w:rsid w:val="006C342C"/>
    <w:rsid w:val="006C35EA"/>
    <w:rsid w:val="006C758E"/>
    <w:rsid w:val="006C7EB0"/>
    <w:rsid w:val="006D27E7"/>
    <w:rsid w:val="006D578F"/>
    <w:rsid w:val="006D792D"/>
    <w:rsid w:val="006E092C"/>
    <w:rsid w:val="006E11D0"/>
    <w:rsid w:val="006E18B2"/>
    <w:rsid w:val="006F27DE"/>
    <w:rsid w:val="00706BC1"/>
    <w:rsid w:val="00711F55"/>
    <w:rsid w:val="00712110"/>
    <w:rsid w:val="007215FE"/>
    <w:rsid w:val="007232DC"/>
    <w:rsid w:val="00723B84"/>
    <w:rsid w:val="00724C23"/>
    <w:rsid w:val="00727E00"/>
    <w:rsid w:val="0073365A"/>
    <w:rsid w:val="00735794"/>
    <w:rsid w:val="007363FF"/>
    <w:rsid w:val="00736C93"/>
    <w:rsid w:val="00736F81"/>
    <w:rsid w:val="00737400"/>
    <w:rsid w:val="00741FFB"/>
    <w:rsid w:val="0074274A"/>
    <w:rsid w:val="00753D0C"/>
    <w:rsid w:val="007542DE"/>
    <w:rsid w:val="00754A02"/>
    <w:rsid w:val="00760C87"/>
    <w:rsid w:val="00760FDD"/>
    <w:rsid w:val="00764E8D"/>
    <w:rsid w:val="00765135"/>
    <w:rsid w:val="007653AE"/>
    <w:rsid w:val="00772E85"/>
    <w:rsid w:val="007772B1"/>
    <w:rsid w:val="00780B34"/>
    <w:rsid w:val="0078305B"/>
    <w:rsid w:val="00786AF7"/>
    <w:rsid w:val="00787FF6"/>
    <w:rsid w:val="0079545F"/>
    <w:rsid w:val="00795A5E"/>
    <w:rsid w:val="00796163"/>
    <w:rsid w:val="007972E0"/>
    <w:rsid w:val="007979CA"/>
    <w:rsid w:val="007A0CAD"/>
    <w:rsid w:val="007A4B22"/>
    <w:rsid w:val="007A78D3"/>
    <w:rsid w:val="007B0904"/>
    <w:rsid w:val="007B5014"/>
    <w:rsid w:val="007B5870"/>
    <w:rsid w:val="007B603D"/>
    <w:rsid w:val="007C63BE"/>
    <w:rsid w:val="007C70A2"/>
    <w:rsid w:val="007D0D15"/>
    <w:rsid w:val="007D130F"/>
    <w:rsid w:val="007D1ECD"/>
    <w:rsid w:val="007D4219"/>
    <w:rsid w:val="007E3B2B"/>
    <w:rsid w:val="007E5CBA"/>
    <w:rsid w:val="007E7120"/>
    <w:rsid w:val="007E778A"/>
    <w:rsid w:val="007E7D00"/>
    <w:rsid w:val="007E7EAC"/>
    <w:rsid w:val="007F2563"/>
    <w:rsid w:val="00800529"/>
    <w:rsid w:val="00800FE7"/>
    <w:rsid w:val="008016DE"/>
    <w:rsid w:val="00802F4B"/>
    <w:rsid w:val="00805841"/>
    <w:rsid w:val="008069F5"/>
    <w:rsid w:val="00807D3D"/>
    <w:rsid w:val="00812553"/>
    <w:rsid w:val="00820F5B"/>
    <w:rsid w:val="00821ABB"/>
    <w:rsid w:val="00825244"/>
    <w:rsid w:val="008257A7"/>
    <w:rsid w:val="0083088A"/>
    <w:rsid w:val="008310DB"/>
    <w:rsid w:val="00832DC3"/>
    <w:rsid w:val="008407D8"/>
    <w:rsid w:val="00840A87"/>
    <w:rsid w:val="00842566"/>
    <w:rsid w:val="00844050"/>
    <w:rsid w:val="008455B3"/>
    <w:rsid w:val="00850D1F"/>
    <w:rsid w:val="00852FE0"/>
    <w:rsid w:val="008550C9"/>
    <w:rsid w:val="0085561B"/>
    <w:rsid w:val="00856A2B"/>
    <w:rsid w:val="00856AC4"/>
    <w:rsid w:val="00860C98"/>
    <w:rsid w:val="0086236D"/>
    <w:rsid w:val="00867481"/>
    <w:rsid w:val="0087079D"/>
    <w:rsid w:val="008801FC"/>
    <w:rsid w:val="00880EB9"/>
    <w:rsid w:val="00884DEF"/>
    <w:rsid w:val="008854B8"/>
    <w:rsid w:val="00885806"/>
    <w:rsid w:val="00885DF2"/>
    <w:rsid w:val="00886420"/>
    <w:rsid w:val="0088672A"/>
    <w:rsid w:val="00890E94"/>
    <w:rsid w:val="00891450"/>
    <w:rsid w:val="00891D71"/>
    <w:rsid w:val="00892E11"/>
    <w:rsid w:val="00893AE8"/>
    <w:rsid w:val="008A14BD"/>
    <w:rsid w:val="008A4438"/>
    <w:rsid w:val="008A7743"/>
    <w:rsid w:val="008B26A5"/>
    <w:rsid w:val="008C0336"/>
    <w:rsid w:val="008C0A4E"/>
    <w:rsid w:val="008C60E5"/>
    <w:rsid w:val="008C61CE"/>
    <w:rsid w:val="008D04B3"/>
    <w:rsid w:val="008D1B4B"/>
    <w:rsid w:val="008E4402"/>
    <w:rsid w:val="008F25BC"/>
    <w:rsid w:val="008F2880"/>
    <w:rsid w:val="009005A8"/>
    <w:rsid w:val="00901EE8"/>
    <w:rsid w:val="00907B1F"/>
    <w:rsid w:val="00914D5E"/>
    <w:rsid w:val="00915D88"/>
    <w:rsid w:val="0091674F"/>
    <w:rsid w:val="00920208"/>
    <w:rsid w:val="0092139E"/>
    <w:rsid w:val="009316CB"/>
    <w:rsid w:val="0094636C"/>
    <w:rsid w:val="00947E76"/>
    <w:rsid w:val="0095002A"/>
    <w:rsid w:val="009608EE"/>
    <w:rsid w:val="0097283A"/>
    <w:rsid w:val="00972CD3"/>
    <w:rsid w:val="00974D0C"/>
    <w:rsid w:val="00975F2C"/>
    <w:rsid w:val="00976B27"/>
    <w:rsid w:val="009805B6"/>
    <w:rsid w:val="00981F49"/>
    <w:rsid w:val="009845CF"/>
    <w:rsid w:val="00986231"/>
    <w:rsid w:val="0099065C"/>
    <w:rsid w:val="009913FE"/>
    <w:rsid w:val="00992E03"/>
    <w:rsid w:val="00993AA1"/>
    <w:rsid w:val="00994059"/>
    <w:rsid w:val="00995861"/>
    <w:rsid w:val="00995BA2"/>
    <w:rsid w:val="009A0475"/>
    <w:rsid w:val="009A18BC"/>
    <w:rsid w:val="009A2047"/>
    <w:rsid w:val="009A420D"/>
    <w:rsid w:val="009A61F0"/>
    <w:rsid w:val="009A6EC2"/>
    <w:rsid w:val="009B2426"/>
    <w:rsid w:val="009B5E45"/>
    <w:rsid w:val="009C1900"/>
    <w:rsid w:val="009C1CDE"/>
    <w:rsid w:val="009C28C0"/>
    <w:rsid w:val="009C688A"/>
    <w:rsid w:val="009D1AC6"/>
    <w:rsid w:val="009D1E9D"/>
    <w:rsid w:val="009D2C3B"/>
    <w:rsid w:val="009D5F42"/>
    <w:rsid w:val="009D66F1"/>
    <w:rsid w:val="009E0A45"/>
    <w:rsid w:val="009E190E"/>
    <w:rsid w:val="009E1D48"/>
    <w:rsid w:val="009E2F65"/>
    <w:rsid w:val="009E7EA2"/>
    <w:rsid w:val="009F3F85"/>
    <w:rsid w:val="009F566F"/>
    <w:rsid w:val="009F6854"/>
    <w:rsid w:val="00A03E1B"/>
    <w:rsid w:val="00A10218"/>
    <w:rsid w:val="00A1799C"/>
    <w:rsid w:val="00A17F45"/>
    <w:rsid w:val="00A2646F"/>
    <w:rsid w:val="00A27F48"/>
    <w:rsid w:val="00A3104F"/>
    <w:rsid w:val="00A31CB7"/>
    <w:rsid w:val="00A32514"/>
    <w:rsid w:val="00A34609"/>
    <w:rsid w:val="00A36916"/>
    <w:rsid w:val="00A36D6F"/>
    <w:rsid w:val="00A3752C"/>
    <w:rsid w:val="00A400E5"/>
    <w:rsid w:val="00A40EEC"/>
    <w:rsid w:val="00A41D94"/>
    <w:rsid w:val="00A461A8"/>
    <w:rsid w:val="00A465A5"/>
    <w:rsid w:val="00A506C1"/>
    <w:rsid w:val="00A5279C"/>
    <w:rsid w:val="00A63DC0"/>
    <w:rsid w:val="00A64B2A"/>
    <w:rsid w:val="00A7345C"/>
    <w:rsid w:val="00A73A35"/>
    <w:rsid w:val="00A77CC2"/>
    <w:rsid w:val="00A80FA8"/>
    <w:rsid w:val="00A83618"/>
    <w:rsid w:val="00A86E7F"/>
    <w:rsid w:val="00A92F8A"/>
    <w:rsid w:val="00A94775"/>
    <w:rsid w:val="00A973F8"/>
    <w:rsid w:val="00AA26DD"/>
    <w:rsid w:val="00AA7044"/>
    <w:rsid w:val="00AA7AF3"/>
    <w:rsid w:val="00AB4509"/>
    <w:rsid w:val="00AB756A"/>
    <w:rsid w:val="00AB7943"/>
    <w:rsid w:val="00AC02B2"/>
    <w:rsid w:val="00AC2E0A"/>
    <w:rsid w:val="00AC63A3"/>
    <w:rsid w:val="00AC63FE"/>
    <w:rsid w:val="00AC71F8"/>
    <w:rsid w:val="00AD2EB9"/>
    <w:rsid w:val="00AE2119"/>
    <w:rsid w:val="00AF3D70"/>
    <w:rsid w:val="00AF530E"/>
    <w:rsid w:val="00AF70E4"/>
    <w:rsid w:val="00B00835"/>
    <w:rsid w:val="00B00DBB"/>
    <w:rsid w:val="00B01CA5"/>
    <w:rsid w:val="00B02BFC"/>
    <w:rsid w:val="00B05E98"/>
    <w:rsid w:val="00B06A83"/>
    <w:rsid w:val="00B072F3"/>
    <w:rsid w:val="00B10834"/>
    <w:rsid w:val="00B133C0"/>
    <w:rsid w:val="00B2135F"/>
    <w:rsid w:val="00B22F23"/>
    <w:rsid w:val="00B263AB"/>
    <w:rsid w:val="00B26D7F"/>
    <w:rsid w:val="00B30C0E"/>
    <w:rsid w:val="00B31302"/>
    <w:rsid w:val="00B356EC"/>
    <w:rsid w:val="00B422B7"/>
    <w:rsid w:val="00B42934"/>
    <w:rsid w:val="00B4307A"/>
    <w:rsid w:val="00B44448"/>
    <w:rsid w:val="00B54287"/>
    <w:rsid w:val="00B60A61"/>
    <w:rsid w:val="00B61A16"/>
    <w:rsid w:val="00B63B08"/>
    <w:rsid w:val="00B66FA3"/>
    <w:rsid w:val="00B70A01"/>
    <w:rsid w:val="00B73A34"/>
    <w:rsid w:val="00B742AA"/>
    <w:rsid w:val="00B76EE2"/>
    <w:rsid w:val="00B779E4"/>
    <w:rsid w:val="00B87B5D"/>
    <w:rsid w:val="00B87FBE"/>
    <w:rsid w:val="00B91A62"/>
    <w:rsid w:val="00B92276"/>
    <w:rsid w:val="00B9435F"/>
    <w:rsid w:val="00BA0AA4"/>
    <w:rsid w:val="00BA0CA8"/>
    <w:rsid w:val="00BA2EBD"/>
    <w:rsid w:val="00BA3163"/>
    <w:rsid w:val="00BA4657"/>
    <w:rsid w:val="00BB1EBB"/>
    <w:rsid w:val="00BB275B"/>
    <w:rsid w:val="00BB6C64"/>
    <w:rsid w:val="00BC162F"/>
    <w:rsid w:val="00BC2E4F"/>
    <w:rsid w:val="00BC6B11"/>
    <w:rsid w:val="00BD4410"/>
    <w:rsid w:val="00BD5214"/>
    <w:rsid w:val="00BE1C69"/>
    <w:rsid w:val="00BE41CB"/>
    <w:rsid w:val="00BE5047"/>
    <w:rsid w:val="00BF0474"/>
    <w:rsid w:val="00BF6071"/>
    <w:rsid w:val="00C11896"/>
    <w:rsid w:val="00C11D1E"/>
    <w:rsid w:val="00C11DF4"/>
    <w:rsid w:val="00C1678B"/>
    <w:rsid w:val="00C17084"/>
    <w:rsid w:val="00C17E59"/>
    <w:rsid w:val="00C213C2"/>
    <w:rsid w:val="00C21433"/>
    <w:rsid w:val="00C23674"/>
    <w:rsid w:val="00C26552"/>
    <w:rsid w:val="00C27AC5"/>
    <w:rsid w:val="00C34AAF"/>
    <w:rsid w:val="00C34BED"/>
    <w:rsid w:val="00C36583"/>
    <w:rsid w:val="00C375D9"/>
    <w:rsid w:val="00C460C4"/>
    <w:rsid w:val="00C46293"/>
    <w:rsid w:val="00C52946"/>
    <w:rsid w:val="00C532F2"/>
    <w:rsid w:val="00C5336A"/>
    <w:rsid w:val="00C5340D"/>
    <w:rsid w:val="00C57E4F"/>
    <w:rsid w:val="00C60B9B"/>
    <w:rsid w:val="00C83414"/>
    <w:rsid w:val="00C84EC2"/>
    <w:rsid w:val="00C90B1D"/>
    <w:rsid w:val="00C94F80"/>
    <w:rsid w:val="00CB019B"/>
    <w:rsid w:val="00CB444F"/>
    <w:rsid w:val="00CB5302"/>
    <w:rsid w:val="00CC064B"/>
    <w:rsid w:val="00CC3DF4"/>
    <w:rsid w:val="00CC401A"/>
    <w:rsid w:val="00CC6ED1"/>
    <w:rsid w:val="00CD3266"/>
    <w:rsid w:val="00CD4C7B"/>
    <w:rsid w:val="00CD730A"/>
    <w:rsid w:val="00CD789D"/>
    <w:rsid w:val="00CE46CC"/>
    <w:rsid w:val="00CF3443"/>
    <w:rsid w:val="00D00E6A"/>
    <w:rsid w:val="00D01AEC"/>
    <w:rsid w:val="00D030B9"/>
    <w:rsid w:val="00D04413"/>
    <w:rsid w:val="00D0466C"/>
    <w:rsid w:val="00D04B2B"/>
    <w:rsid w:val="00D14181"/>
    <w:rsid w:val="00D14834"/>
    <w:rsid w:val="00D16066"/>
    <w:rsid w:val="00D17140"/>
    <w:rsid w:val="00D20715"/>
    <w:rsid w:val="00D22015"/>
    <w:rsid w:val="00D23D3B"/>
    <w:rsid w:val="00D25F6C"/>
    <w:rsid w:val="00D3237B"/>
    <w:rsid w:val="00D350B4"/>
    <w:rsid w:val="00D40D8B"/>
    <w:rsid w:val="00D45269"/>
    <w:rsid w:val="00D46191"/>
    <w:rsid w:val="00D51A7E"/>
    <w:rsid w:val="00D52607"/>
    <w:rsid w:val="00D54999"/>
    <w:rsid w:val="00D6252C"/>
    <w:rsid w:val="00D63161"/>
    <w:rsid w:val="00D7344D"/>
    <w:rsid w:val="00D745E1"/>
    <w:rsid w:val="00D74B91"/>
    <w:rsid w:val="00D92C44"/>
    <w:rsid w:val="00D9582E"/>
    <w:rsid w:val="00DA1D75"/>
    <w:rsid w:val="00DA23DA"/>
    <w:rsid w:val="00DA2BF6"/>
    <w:rsid w:val="00DA41CB"/>
    <w:rsid w:val="00DB640D"/>
    <w:rsid w:val="00DB79A1"/>
    <w:rsid w:val="00DC2CCC"/>
    <w:rsid w:val="00DC5A5A"/>
    <w:rsid w:val="00DC7D57"/>
    <w:rsid w:val="00DD12F4"/>
    <w:rsid w:val="00DD1DE1"/>
    <w:rsid w:val="00DD4CCA"/>
    <w:rsid w:val="00DD5387"/>
    <w:rsid w:val="00DD7D38"/>
    <w:rsid w:val="00DE307B"/>
    <w:rsid w:val="00DE3281"/>
    <w:rsid w:val="00DE57F1"/>
    <w:rsid w:val="00DF2888"/>
    <w:rsid w:val="00DF57D7"/>
    <w:rsid w:val="00E064C3"/>
    <w:rsid w:val="00E07682"/>
    <w:rsid w:val="00E076D5"/>
    <w:rsid w:val="00E07F93"/>
    <w:rsid w:val="00E13200"/>
    <w:rsid w:val="00E164F5"/>
    <w:rsid w:val="00E22847"/>
    <w:rsid w:val="00E23DC7"/>
    <w:rsid w:val="00E24402"/>
    <w:rsid w:val="00E25ECC"/>
    <w:rsid w:val="00E26239"/>
    <w:rsid w:val="00E322CF"/>
    <w:rsid w:val="00E35124"/>
    <w:rsid w:val="00E4102D"/>
    <w:rsid w:val="00E446DE"/>
    <w:rsid w:val="00E55316"/>
    <w:rsid w:val="00E56AAF"/>
    <w:rsid w:val="00E649D0"/>
    <w:rsid w:val="00E64B40"/>
    <w:rsid w:val="00E7119A"/>
    <w:rsid w:val="00E74D31"/>
    <w:rsid w:val="00E77530"/>
    <w:rsid w:val="00E77CB5"/>
    <w:rsid w:val="00E868BA"/>
    <w:rsid w:val="00E87A50"/>
    <w:rsid w:val="00E9017A"/>
    <w:rsid w:val="00E94106"/>
    <w:rsid w:val="00EA1F76"/>
    <w:rsid w:val="00EA20ED"/>
    <w:rsid w:val="00EA3028"/>
    <w:rsid w:val="00EA4025"/>
    <w:rsid w:val="00EA71F0"/>
    <w:rsid w:val="00EB7512"/>
    <w:rsid w:val="00EC15C6"/>
    <w:rsid w:val="00EC20DD"/>
    <w:rsid w:val="00EC3E74"/>
    <w:rsid w:val="00EC5ECA"/>
    <w:rsid w:val="00EC6D5A"/>
    <w:rsid w:val="00ED135B"/>
    <w:rsid w:val="00ED18C0"/>
    <w:rsid w:val="00ED4FB9"/>
    <w:rsid w:val="00ED625B"/>
    <w:rsid w:val="00EF6D15"/>
    <w:rsid w:val="00F000A1"/>
    <w:rsid w:val="00F04593"/>
    <w:rsid w:val="00F1566E"/>
    <w:rsid w:val="00F15C0F"/>
    <w:rsid w:val="00F170A0"/>
    <w:rsid w:val="00F17833"/>
    <w:rsid w:val="00F22215"/>
    <w:rsid w:val="00F232B2"/>
    <w:rsid w:val="00F262A5"/>
    <w:rsid w:val="00F31D98"/>
    <w:rsid w:val="00F37799"/>
    <w:rsid w:val="00F40F22"/>
    <w:rsid w:val="00F4272F"/>
    <w:rsid w:val="00F4372A"/>
    <w:rsid w:val="00F44EB5"/>
    <w:rsid w:val="00F4530D"/>
    <w:rsid w:val="00F46175"/>
    <w:rsid w:val="00F465F6"/>
    <w:rsid w:val="00F467F8"/>
    <w:rsid w:val="00F549EC"/>
    <w:rsid w:val="00F56265"/>
    <w:rsid w:val="00F603EC"/>
    <w:rsid w:val="00F64098"/>
    <w:rsid w:val="00F65CF9"/>
    <w:rsid w:val="00F65E75"/>
    <w:rsid w:val="00F66D96"/>
    <w:rsid w:val="00F712DC"/>
    <w:rsid w:val="00F71543"/>
    <w:rsid w:val="00F73FA3"/>
    <w:rsid w:val="00F75E3E"/>
    <w:rsid w:val="00F84196"/>
    <w:rsid w:val="00F86761"/>
    <w:rsid w:val="00FA686E"/>
    <w:rsid w:val="00FA7F4E"/>
    <w:rsid w:val="00FB1FFB"/>
    <w:rsid w:val="00FB4FFE"/>
    <w:rsid w:val="00FB692C"/>
    <w:rsid w:val="00FC22B9"/>
    <w:rsid w:val="00FC5F41"/>
    <w:rsid w:val="00FC65CF"/>
    <w:rsid w:val="00FD0BE2"/>
    <w:rsid w:val="00FD0C4C"/>
    <w:rsid w:val="00FD13C9"/>
    <w:rsid w:val="00FD5DC6"/>
    <w:rsid w:val="00FD7640"/>
    <w:rsid w:val="00FD7769"/>
    <w:rsid w:val="00FD7B95"/>
    <w:rsid w:val="00FE0739"/>
    <w:rsid w:val="00FE42BE"/>
    <w:rsid w:val="00FE4D27"/>
    <w:rsid w:val="00FE6A0D"/>
    <w:rsid w:val="00FF37F8"/>
    <w:rsid w:val="00FF4E74"/>
    <w:rsid w:val="00FF50E7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D764C88-6827-49A4-A40D-5ED00EBB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pperplate Gothic Bold" w:eastAsia="Calibri" w:hAnsi="Copperplate Gothic Bol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B2B"/>
    <w:pPr>
      <w:spacing w:after="200" w:line="276" w:lineRule="auto"/>
    </w:pPr>
    <w:rPr>
      <w:color w:val="462300"/>
      <w:sz w:val="24"/>
      <w:szCs w:val="24"/>
    </w:rPr>
  </w:style>
  <w:style w:type="paragraph" w:styleId="Heading4">
    <w:name w:val="heading 4"/>
    <w:basedOn w:val="Normal"/>
    <w:link w:val="Heading4Char"/>
    <w:semiHidden/>
    <w:unhideWhenUsed/>
    <w:qFormat/>
    <w:rsid w:val="00BC162F"/>
    <w:pPr>
      <w:spacing w:before="100" w:beforeAutospacing="1" w:after="100" w:afterAutospacing="1" w:line="240" w:lineRule="auto"/>
      <w:outlineLvl w:val="3"/>
    </w:pPr>
    <w:rPr>
      <w:rFonts w:ascii="Times New Roman" w:eastAsia="Arial Unicode MS" w:hAnsi="Times New Roman"/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7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A7743"/>
  </w:style>
  <w:style w:type="paragraph" w:styleId="Footer">
    <w:name w:val="footer"/>
    <w:basedOn w:val="Normal"/>
    <w:link w:val="FooterChar"/>
    <w:uiPriority w:val="99"/>
    <w:unhideWhenUsed/>
    <w:rsid w:val="008A7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743"/>
  </w:style>
  <w:style w:type="paragraph" w:styleId="BalloonText">
    <w:name w:val="Balloon Text"/>
    <w:basedOn w:val="Normal"/>
    <w:link w:val="BalloonTextChar"/>
    <w:uiPriority w:val="99"/>
    <w:semiHidden/>
    <w:unhideWhenUsed/>
    <w:rsid w:val="008A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4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8A7743"/>
    <w:pPr>
      <w:spacing w:after="0" w:line="240" w:lineRule="auto"/>
    </w:pPr>
    <w:rPr>
      <w:rFonts w:ascii="Kunstler Script" w:eastAsia="Times New Roman" w:hAnsi="Kunstler Script"/>
      <w:color w:val="auto"/>
    </w:rPr>
  </w:style>
  <w:style w:type="character" w:styleId="Hyperlink">
    <w:name w:val="Hyperlink"/>
    <w:basedOn w:val="DefaultParagraphFont"/>
    <w:uiPriority w:val="99"/>
    <w:unhideWhenUsed/>
    <w:rsid w:val="008854B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D62A4"/>
    <w:pPr>
      <w:spacing w:after="0" w:line="240" w:lineRule="auto"/>
      <w:ind w:left="720" w:hanging="720"/>
    </w:pPr>
    <w:rPr>
      <w:rFonts w:ascii="Times New Roman" w:eastAsia="Times New Roman" w:hAnsi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5D62A4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256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2566"/>
    <w:rPr>
      <w:color w:val="4623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6AF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BC162F"/>
    <w:rPr>
      <w:rFonts w:ascii="Times New Roman" w:eastAsia="Arial Unicode MS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654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424"/>
    <w:rPr>
      <w:color w:val="462300"/>
      <w:sz w:val="24"/>
      <w:szCs w:val="24"/>
    </w:rPr>
  </w:style>
  <w:style w:type="character" w:customStyle="1" w:styleId="apple-style-span">
    <w:name w:val="apple-style-span"/>
    <w:basedOn w:val="DefaultParagraphFont"/>
    <w:rsid w:val="0013452D"/>
  </w:style>
  <w:style w:type="character" w:styleId="Strong">
    <w:name w:val="Strong"/>
    <w:basedOn w:val="DefaultParagraphFont"/>
    <w:uiPriority w:val="22"/>
    <w:qFormat/>
    <w:rsid w:val="0013452D"/>
    <w:rPr>
      <w:b/>
      <w:bCs/>
    </w:rPr>
  </w:style>
  <w:style w:type="paragraph" w:styleId="NoSpacing">
    <w:name w:val="No Spacing"/>
    <w:uiPriority w:val="1"/>
    <w:qFormat/>
    <w:rsid w:val="00231F41"/>
    <w:rPr>
      <w:color w:val="462300"/>
      <w:sz w:val="24"/>
      <w:szCs w:val="24"/>
    </w:rPr>
  </w:style>
  <w:style w:type="table" w:styleId="TableGrid">
    <w:name w:val="Table Grid"/>
    <w:basedOn w:val="TableNormal"/>
    <w:uiPriority w:val="59"/>
    <w:rsid w:val="005C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jacobs\Local%20Settings\Temporary%20Internet%20Files\Content.Outlook\P6K303O5\HR%20LETTERHEAD%20(NJ)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5259-CAAB-40FF-8891-DB53007B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 LETTERHEAD (NJ) TEMPLATE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dmclendinen</dc:creator>
  <cp:lastModifiedBy>Skelton, Taiesha</cp:lastModifiedBy>
  <cp:revision>2</cp:revision>
  <cp:lastPrinted>2013-11-06T19:10:00Z</cp:lastPrinted>
  <dcterms:created xsi:type="dcterms:W3CDTF">2017-04-05T15:04:00Z</dcterms:created>
  <dcterms:modified xsi:type="dcterms:W3CDTF">2017-04-05T15:04:00Z</dcterms:modified>
</cp:coreProperties>
</file>